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2" w:rsidRPr="00726C5D" w:rsidRDefault="008E2920" w:rsidP="00972645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4"/>
            <w:enabled/>
            <w:calcOnExit w:val="0"/>
            <w:textInput>
              <w:default w:val="Einwohnerkontrolle"/>
            </w:textInput>
          </w:ffData>
        </w:fldChar>
      </w:r>
      <w:bookmarkStart w:id="0" w:name="Text14"/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  <w:lang w:val="de-CH"/>
        </w:rPr>
        <w:t>Einwohnerkontrolle</w:t>
      </w:r>
      <w:bookmarkEnd w:id="1"/>
      <w:r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  <w:r w:rsidR="00922478" w:rsidRPr="00726C5D">
        <w:rPr>
          <w:rFonts w:ascii="Arial" w:hAnsi="Arial" w:cs="Arial"/>
          <w:sz w:val="22"/>
          <w:szCs w:val="22"/>
          <w:lang w:val="de-CH"/>
        </w:rPr>
        <w:tab/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statusText w:type="text" w:val="Ort"/>
            <w:textInput>
              <w:default w:val="Ort"/>
            </w:textInput>
          </w:ffData>
        </w:fldChar>
      </w:r>
      <w:bookmarkStart w:id="2" w:name="Text13"/>
      <w:r w:rsidR="00EF78A4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EF78A4" w:rsidRPr="00726C5D">
        <w:rPr>
          <w:rFonts w:ascii="Arial" w:hAnsi="Arial" w:cs="Arial"/>
          <w:sz w:val="22"/>
          <w:szCs w:val="22"/>
          <w:lang w:val="de-CH"/>
        </w:rPr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EF78A4"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="00EF78A4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2"/>
      <w:r w:rsidR="008C3382" w:rsidRPr="00726C5D">
        <w:rPr>
          <w:rFonts w:ascii="Arial" w:hAnsi="Arial" w:cs="Arial"/>
          <w:sz w:val="22"/>
          <w:szCs w:val="22"/>
          <w:lang w:val="de-CH"/>
        </w:rPr>
        <w:t xml:space="preserve">, </w:t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>
              <w:default w:val="Datum"/>
            </w:textInput>
          </w:ffData>
        </w:fldChar>
      </w:r>
      <w:bookmarkStart w:id="3" w:name="Text12"/>
      <w:r w:rsidR="00922478"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922478" w:rsidRPr="00726C5D">
        <w:rPr>
          <w:rFonts w:ascii="Arial" w:hAnsi="Arial" w:cs="Arial"/>
          <w:sz w:val="22"/>
          <w:szCs w:val="22"/>
          <w:lang w:val="de-CH"/>
        </w:rPr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="00922478" w:rsidRPr="00726C5D">
        <w:rPr>
          <w:rFonts w:ascii="Arial" w:hAnsi="Arial" w:cs="Arial"/>
          <w:noProof/>
          <w:sz w:val="22"/>
          <w:szCs w:val="22"/>
          <w:lang w:val="de-CH"/>
        </w:rPr>
        <w:t>Datum</w:t>
      </w:r>
      <w:r w:rsidR="00922478"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3"/>
    </w:p>
    <w:p w:rsidR="00972645" w:rsidRPr="00726C5D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9"/>
            <w:enabled/>
            <w:calcOnExit w:val="0"/>
            <w:textInput>
              <w:default w:val="PLZ"/>
            </w:textInput>
          </w:ffData>
        </w:fldChar>
      </w:r>
      <w:bookmarkStart w:id="4" w:name="Text9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PLZ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4"/>
      <w:r w:rsidR="002C5E26" w:rsidRPr="00726C5D">
        <w:rPr>
          <w:rFonts w:ascii="Arial" w:hAnsi="Arial" w:cs="Arial"/>
          <w:sz w:val="22"/>
          <w:szCs w:val="22"/>
          <w:lang w:val="de-CH"/>
        </w:rPr>
        <w:t xml:space="preserve"> 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5" w:name="Text10"/>
      <w:r w:rsidRPr="00726C5D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726C5D">
        <w:rPr>
          <w:rFonts w:ascii="Arial" w:hAnsi="Arial" w:cs="Arial"/>
          <w:sz w:val="22"/>
          <w:szCs w:val="22"/>
          <w:lang w:val="de-CH"/>
        </w:rPr>
      </w:r>
      <w:r w:rsidRPr="00726C5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26C5D">
        <w:rPr>
          <w:rFonts w:ascii="Arial" w:hAnsi="Arial" w:cs="Arial"/>
          <w:noProof/>
          <w:sz w:val="22"/>
          <w:szCs w:val="22"/>
          <w:lang w:val="de-CH"/>
        </w:rPr>
        <w:t>Ort</w:t>
      </w:r>
      <w:r w:rsidRPr="00726C5D">
        <w:rPr>
          <w:rFonts w:ascii="Arial" w:hAnsi="Arial" w:cs="Arial"/>
          <w:sz w:val="22"/>
          <w:szCs w:val="22"/>
          <w:lang w:val="de-CH"/>
        </w:rPr>
        <w:fldChar w:fldCharType="end"/>
      </w:r>
      <w:bookmarkEnd w:id="5"/>
      <w:r w:rsidR="00765D60" w:rsidRPr="00726C5D">
        <w:rPr>
          <w:rFonts w:ascii="Arial" w:hAnsi="Arial" w:cs="Arial"/>
          <w:i/>
          <w:sz w:val="22"/>
          <w:szCs w:val="22"/>
          <w:lang w:val="de-CH"/>
        </w:rPr>
        <w:tab/>
      </w:r>
    </w:p>
    <w:p w:rsidR="00922478" w:rsidRDefault="00922478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p w:rsidR="008E2920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8E2920" w:rsidRPr="00726C5D" w:rsidTr="00556621">
        <w:tc>
          <w:tcPr>
            <w:tcW w:w="9288" w:type="dxa"/>
            <w:shd w:val="clear" w:color="auto" w:fill="D6E3BC" w:themeFill="accent3" w:themeFillTint="66"/>
          </w:tcPr>
          <w:p w:rsidR="003019B7" w:rsidRPr="003019B7" w:rsidRDefault="003019B7" w:rsidP="00556621">
            <w:pPr>
              <w:pStyle w:val="Einleitung"/>
              <w:jc w:val="center"/>
              <w:rPr>
                <w:rFonts w:ascii="Arial" w:hAnsi="Arial" w:cs="Arial"/>
                <w:b/>
                <w:sz w:val="8"/>
                <w:szCs w:val="8"/>
                <w:lang w:val="de-CH"/>
              </w:rPr>
            </w:pPr>
          </w:p>
          <w:p w:rsidR="008E2920" w:rsidRPr="00AD1035" w:rsidRDefault="008E2920" w:rsidP="00556621">
            <w:pPr>
              <w:pStyle w:val="Einleitung"/>
              <w:jc w:val="center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de-CH"/>
              </w:rPr>
              <w:t>Zuzugsmeldung EDA</w:t>
            </w:r>
          </w:p>
        </w:tc>
      </w:tr>
    </w:tbl>
    <w:p w:rsidR="008E2920" w:rsidRPr="00726C5D" w:rsidRDefault="008E2920" w:rsidP="00765D60">
      <w:pPr>
        <w:pStyle w:val="Einleitung"/>
        <w:tabs>
          <w:tab w:val="left" w:pos="5103"/>
        </w:tabs>
        <w:spacing w:line="240" w:lineRule="auto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59"/>
      </w:tblGrid>
      <w:tr w:rsidR="005F647B" w:rsidRPr="00726C5D" w:rsidTr="00DD3D9E">
        <w:tc>
          <w:tcPr>
            <w:tcW w:w="3369" w:type="dxa"/>
          </w:tcPr>
          <w:p w:rsidR="005F647B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Amtlicher Name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92521F" w:rsidRPr="00726C5D" w:rsidTr="00DD3D9E">
        <w:tc>
          <w:tcPr>
            <w:tcW w:w="3369" w:type="dxa"/>
          </w:tcPr>
          <w:p w:rsidR="0092521F" w:rsidRPr="00726C5D" w:rsidRDefault="008E2920" w:rsidP="008E2920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Ledign</w:t>
            </w:r>
            <w:r w:rsidR="0092521F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ame</w:t>
            </w:r>
            <w:proofErr w:type="spellEnd"/>
          </w:p>
        </w:tc>
        <w:tc>
          <w:tcPr>
            <w:tcW w:w="5919" w:type="dxa"/>
            <w:gridSpan w:val="2"/>
          </w:tcPr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Amtliche(r) </w:t>
            </w:r>
            <w:r w:rsidR="005F647B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Vorname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(n)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 w:rsidR="00C61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="00C6129A"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AHVN13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Heimatort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(e)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Zivilstand</w:t>
            </w:r>
            <w:r w:rsidR="00B74DF2"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: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Zuzugsdatum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8E2920" w:rsidRPr="00726C5D" w:rsidTr="00DD3D9E">
        <w:tc>
          <w:tcPr>
            <w:tcW w:w="3369" w:type="dxa"/>
          </w:tcPr>
          <w:p w:rsidR="008E2920" w:rsidRPr="00726C5D" w:rsidRDefault="008E2920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Zuzug von (Land / Vertretung)</w:t>
            </w:r>
          </w:p>
        </w:tc>
        <w:tc>
          <w:tcPr>
            <w:tcW w:w="5919" w:type="dxa"/>
            <w:gridSpan w:val="2"/>
          </w:tcPr>
          <w:p w:rsidR="008E2920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Adresse in der Schweiz</w:t>
            </w:r>
          </w:p>
          <w:p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AD1035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  <w:p w:rsidR="00AD1035" w:rsidRPr="00726C5D" w:rsidRDefault="00AD1035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5F647B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AD1035" w:rsidRPr="00726C5D" w:rsidRDefault="00462F5C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B74DF2" w:rsidRPr="00726C5D" w:rsidTr="00DD3D9E">
        <w:tc>
          <w:tcPr>
            <w:tcW w:w="3369" w:type="dxa"/>
          </w:tcPr>
          <w:p w:rsidR="00B74DF2" w:rsidRPr="00726C5D" w:rsidRDefault="003873A6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Familienmitglieder</w:t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</w:p>
        </w:tc>
        <w:tc>
          <w:tcPr>
            <w:tcW w:w="3260" w:type="dxa"/>
          </w:tcPr>
          <w:p w:rsidR="00B74DF2" w:rsidRPr="00726C5D" w:rsidRDefault="00DD3D9E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="008E2920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8E2920" w:rsidRPr="00726C5D" w:rsidRDefault="008E2920" w:rsidP="008E2920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8E2920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/ Vornam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Amtliche(r) Name / Vorname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659" w:type="dxa"/>
          </w:tcPr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B74DF2" w:rsidRPr="00726C5D" w:rsidRDefault="00B74DF2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HVN13"/>
                  </w:textInput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AHVN13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F647B" w:rsidRPr="00726C5D" w:rsidTr="00DD3D9E">
        <w:tc>
          <w:tcPr>
            <w:tcW w:w="3369" w:type="dxa"/>
          </w:tcPr>
          <w:p w:rsidR="005F647B" w:rsidRPr="00726C5D" w:rsidRDefault="005F647B" w:rsidP="00726C5D">
            <w:pPr>
              <w:pStyle w:val="Einleitung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b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5919" w:type="dxa"/>
            <w:gridSpan w:val="2"/>
          </w:tcPr>
          <w:p w:rsidR="005F647B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:rsidR="0092521F" w:rsidRPr="00726C5D" w:rsidRDefault="0092521F" w:rsidP="00726C5D">
            <w:pPr>
              <w:pStyle w:val="Einleitung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 w:rsidRPr="00726C5D"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5F647B" w:rsidRPr="00726C5D" w:rsidRDefault="005F647B" w:rsidP="001346D0">
      <w:pPr>
        <w:pStyle w:val="Einleitung"/>
        <w:rPr>
          <w:rFonts w:ascii="Arial" w:hAnsi="Arial" w:cs="Arial"/>
          <w:sz w:val="22"/>
          <w:szCs w:val="22"/>
          <w:lang w:val="de-CH"/>
        </w:rPr>
      </w:pPr>
    </w:p>
    <w:sectPr w:rsidR="005F647B" w:rsidRPr="00726C5D" w:rsidSect="008E2920">
      <w:pgSz w:w="11907" w:h="16840" w:code="9"/>
      <w:pgMar w:top="1077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D0" w:rsidRDefault="001346D0">
      <w:r>
        <w:separator/>
      </w:r>
    </w:p>
  </w:endnote>
  <w:endnote w:type="continuationSeparator" w:id="0">
    <w:p w:rsidR="001346D0" w:rsidRDefault="0013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D0" w:rsidRDefault="001346D0">
      <w:r>
        <w:separator/>
      </w:r>
    </w:p>
  </w:footnote>
  <w:footnote w:type="continuationSeparator" w:id="0">
    <w:p w:rsidR="001346D0" w:rsidRDefault="0013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5E8D1B0F"/>
    <w:multiLevelType w:val="multilevel"/>
    <w:tmpl w:val="2B722C22"/>
    <w:lvl w:ilvl="0">
      <w:start w:val="1"/>
      <w:numFmt w:val="decimal"/>
      <w:pStyle w:val="Anleitungstext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D0"/>
    <w:rsid w:val="000069C8"/>
    <w:rsid w:val="000124D8"/>
    <w:rsid w:val="000235B8"/>
    <w:rsid w:val="0005402B"/>
    <w:rsid w:val="000579DB"/>
    <w:rsid w:val="000663AA"/>
    <w:rsid w:val="000830D3"/>
    <w:rsid w:val="000C0499"/>
    <w:rsid w:val="000C379F"/>
    <w:rsid w:val="000C7DCA"/>
    <w:rsid w:val="00125BF4"/>
    <w:rsid w:val="001346D0"/>
    <w:rsid w:val="00136234"/>
    <w:rsid w:val="00137B2B"/>
    <w:rsid w:val="0014207C"/>
    <w:rsid w:val="0014327D"/>
    <w:rsid w:val="00147A57"/>
    <w:rsid w:val="0015193E"/>
    <w:rsid w:val="001545B6"/>
    <w:rsid w:val="00160922"/>
    <w:rsid w:val="001A7506"/>
    <w:rsid w:val="001C26E7"/>
    <w:rsid w:val="001D04CF"/>
    <w:rsid w:val="001D10FA"/>
    <w:rsid w:val="001E23FF"/>
    <w:rsid w:val="001E7550"/>
    <w:rsid w:val="00206300"/>
    <w:rsid w:val="002200CB"/>
    <w:rsid w:val="002202C9"/>
    <w:rsid w:val="00235850"/>
    <w:rsid w:val="00246F40"/>
    <w:rsid w:val="00265C8D"/>
    <w:rsid w:val="00274F34"/>
    <w:rsid w:val="00281C11"/>
    <w:rsid w:val="00281EC0"/>
    <w:rsid w:val="0028733B"/>
    <w:rsid w:val="002B00E6"/>
    <w:rsid w:val="002B4F27"/>
    <w:rsid w:val="002C1EEC"/>
    <w:rsid w:val="002C5E26"/>
    <w:rsid w:val="002E6A67"/>
    <w:rsid w:val="002F0088"/>
    <w:rsid w:val="002F2DE5"/>
    <w:rsid w:val="003019B7"/>
    <w:rsid w:val="003053BA"/>
    <w:rsid w:val="00311907"/>
    <w:rsid w:val="003132A3"/>
    <w:rsid w:val="00317B7B"/>
    <w:rsid w:val="00330F50"/>
    <w:rsid w:val="0033398E"/>
    <w:rsid w:val="00345274"/>
    <w:rsid w:val="00355BC2"/>
    <w:rsid w:val="00361440"/>
    <w:rsid w:val="00364E08"/>
    <w:rsid w:val="003707C8"/>
    <w:rsid w:val="00385B0E"/>
    <w:rsid w:val="00387147"/>
    <w:rsid w:val="003873A6"/>
    <w:rsid w:val="00396572"/>
    <w:rsid w:val="003A0B06"/>
    <w:rsid w:val="003A2E6A"/>
    <w:rsid w:val="003B0AFB"/>
    <w:rsid w:val="003B28EB"/>
    <w:rsid w:val="003B5999"/>
    <w:rsid w:val="003B66CB"/>
    <w:rsid w:val="003C7402"/>
    <w:rsid w:val="003F231B"/>
    <w:rsid w:val="0043190D"/>
    <w:rsid w:val="00462F5C"/>
    <w:rsid w:val="00483FAE"/>
    <w:rsid w:val="004B3C86"/>
    <w:rsid w:val="004D3C5B"/>
    <w:rsid w:val="004E1E5C"/>
    <w:rsid w:val="00504872"/>
    <w:rsid w:val="00536BAE"/>
    <w:rsid w:val="005373B5"/>
    <w:rsid w:val="00537DC6"/>
    <w:rsid w:val="005466E0"/>
    <w:rsid w:val="00597075"/>
    <w:rsid w:val="005C6A4E"/>
    <w:rsid w:val="005F647B"/>
    <w:rsid w:val="00613293"/>
    <w:rsid w:val="00615FA5"/>
    <w:rsid w:val="00616296"/>
    <w:rsid w:val="006220DA"/>
    <w:rsid w:val="00624A2E"/>
    <w:rsid w:val="00633061"/>
    <w:rsid w:val="006641E8"/>
    <w:rsid w:val="00667C2C"/>
    <w:rsid w:val="0067051C"/>
    <w:rsid w:val="00683078"/>
    <w:rsid w:val="0068340B"/>
    <w:rsid w:val="00686A59"/>
    <w:rsid w:val="006907C1"/>
    <w:rsid w:val="0069419F"/>
    <w:rsid w:val="0069729C"/>
    <w:rsid w:val="006A7644"/>
    <w:rsid w:val="006A77B2"/>
    <w:rsid w:val="006C76BD"/>
    <w:rsid w:val="006F0E17"/>
    <w:rsid w:val="006F38F1"/>
    <w:rsid w:val="006F4428"/>
    <w:rsid w:val="006F554B"/>
    <w:rsid w:val="00700C28"/>
    <w:rsid w:val="00705EC4"/>
    <w:rsid w:val="00706EB7"/>
    <w:rsid w:val="00712626"/>
    <w:rsid w:val="00713110"/>
    <w:rsid w:val="00720DC9"/>
    <w:rsid w:val="00726C5D"/>
    <w:rsid w:val="00726F12"/>
    <w:rsid w:val="00730EC5"/>
    <w:rsid w:val="00731CD0"/>
    <w:rsid w:val="0073352A"/>
    <w:rsid w:val="00737C62"/>
    <w:rsid w:val="00742E61"/>
    <w:rsid w:val="0074775D"/>
    <w:rsid w:val="007552B7"/>
    <w:rsid w:val="00765D60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93F56"/>
    <w:rsid w:val="008C3382"/>
    <w:rsid w:val="008C7938"/>
    <w:rsid w:val="008D6498"/>
    <w:rsid w:val="008E2920"/>
    <w:rsid w:val="008F71F2"/>
    <w:rsid w:val="00920712"/>
    <w:rsid w:val="009214A8"/>
    <w:rsid w:val="00922478"/>
    <w:rsid w:val="0092521F"/>
    <w:rsid w:val="0093094F"/>
    <w:rsid w:val="00945753"/>
    <w:rsid w:val="009723EF"/>
    <w:rsid w:val="00972645"/>
    <w:rsid w:val="009878AC"/>
    <w:rsid w:val="00991559"/>
    <w:rsid w:val="00995066"/>
    <w:rsid w:val="009A1953"/>
    <w:rsid w:val="009B6F2A"/>
    <w:rsid w:val="00A30785"/>
    <w:rsid w:val="00A4029A"/>
    <w:rsid w:val="00A41951"/>
    <w:rsid w:val="00A52A90"/>
    <w:rsid w:val="00A548B5"/>
    <w:rsid w:val="00A82F66"/>
    <w:rsid w:val="00A868EF"/>
    <w:rsid w:val="00AA40A6"/>
    <w:rsid w:val="00AC718A"/>
    <w:rsid w:val="00AC7B7C"/>
    <w:rsid w:val="00AD1035"/>
    <w:rsid w:val="00AD2EC8"/>
    <w:rsid w:val="00AE327A"/>
    <w:rsid w:val="00B11BD4"/>
    <w:rsid w:val="00B30E17"/>
    <w:rsid w:val="00B3461A"/>
    <w:rsid w:val="00B52917"/>
    <w:rsid w:val="00B63D5B"/>
    <w:rsid w:val="00B74DF2"/>
    <w:rsid w:val="00B84ACE"/>
    <w:rsid w:val="00B903C0"/>
    <w:rsid w:val="00B90EEC"/>
    <w:rsid w:val="00B95382"/>
    <w:rsid w:val="00BC157D"/>
    <w:rsid w:val="00BE2D89"/>
    <w:rsid w:val="00BE3A28"/>
    <w:rsid w:val="00C064B9"/>
    <w:rsid w:val="00C06CF2"/>
    <w:rsid w:val="00C11E0D"/>
    <w:rsid w:val="00C14945"/>
    <w:rsid w:val="00C2305B"/>
    <w:rsid w:val="00C27DA3"/>
    <w:rsid w:val="00C6129A"/>
    <w:rsid w:val="00C714FC"/>
    <w:rsid w:val="00C944B7"/>
    <w:rsid w:val="00CA6338"/>
    <w:rsid w:val="00CB2986"/>
    <w:rsid w:val="00CC5433"/>
    <w:rsid w:val="00CF48CA"/>
    <w:rsid w:val="00CF6978"/>
    <w:rsid w:val="00D2785A"/>
    <w:rsid w:val="00D278C7"/>
    <w:rsid w:val="00D310F8"/>
    <w:rsid w:val="00D31F3A"/>
    <w:rsid w:val="00D46366"/>
    <w:rsid w:val="00D632E3"/>
    <w:rsid w:val="00D9559E"/>
    <w:rsid w:val="00DB0741"/>
    <w:rsid w:val="00DB24A1"/>
    <w:rsid w:val="00DB5DFE"/>
    <w:rsid w:val="00DC621A"/>
    <w:rsid w:val="00DD3D9E"/>
    <w:rsid w:val="00DF6B81"/>
    <w:rsid w:val="00E1146C"/>
    <w:rsid w:val="00E1453B"/>
    <w:rsid w:val="00E15A41"/>
    <w:rsid w:val="00E22492"/>
    <w:rsid w:val="00E25D51"/>
    <w:rsid w:val="00E70018"/>
    <w:rsid w:val="00E805DA"/>
    <w:rsid w:val="00EA21F7"/>
    <w:rsid w:val="00EA38FF"/>
    <w:rsid w:val="00EB23A9"/>
    <w:rsid w:val="00EB4D42"/>
    <w:rsid w:val="00EE6679"/>
    <w:rsid w:val="00EF17BD"/>
    <w:rsid w:val="00EF78A4"/>
    <w:rsid w:val="00F152C2"/>
    <w:rsid w:val="00F21F16"/>
    <w:rsid w:val="00F23F36"/>
    <w:rsid w:val="00F42BD8"/>
    <w:rsid w:val="00F437EC"/>
    <w:rsid w:val="00F606B7"/>
    <w:rsid w:val="00F747DD"/>
    <w:rsid w:val="00F830A6"/>
    <w:rsid w:val="00FA6932"/>
    <w:rsid w:val="00FB157D"/>
    <w:rsid w:val="00FB5101"/>
    <w:rsid w:val="00FB6095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D0"/>
    <w:pPr>
      <w:spacing w:after="200" w:line="276" w:lineRule="auto"/>
      <w:ind w:left="136" w:hanging="249"/>
      <w:jc w:val="both"/>
    </w:pPr>
    <w:rPr>
      <w:rFonts w:ascii="Segoe UI Light" w:hAnsi="Segoe UI Light" w:cstheme="minorBidi"/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Anleitungstext">
    <w:name w:val="Anleitungstext"/>
    <w:basedOn w:val="Einleitung"/>
    <w:next w:val="Normal"/>
    <w:link w:val="AnleitungstextChar"/>
    <w:qFormat/>
    <w:rsid w:val="001346D0"/>
    <w:pPr>
      <w:numPr>
        <w:numId w:val="6"/>
      </w:numPr>
      <w:tabs>
        <w:tab w:val="num" w:pos="360"/>
      </w:tabs>
      <w:snapToGrid w:val="0"/>
      <w:ind w:left="0" w:firstLine="0"/>
    </w:pPr>
  </w:style>
  <w:style w:type="paragraph" w:customStyle="1" w:styleId="Einleitung">
    <w:name w:val="Einleitung"/>
    <w:basedOn w:val="Normal"/>
    <w:link w:val="EinleitungChar"/>
    <w:qFormat/>
    <w:rsid w:val="001346D0"/>
    <w:pPr>
      <w:spacing w:after="120"/>
      <w:ind w:left="0" w:firstLine="0"/>
    </w:pPr>
    <w:rPr>
      <w:sz w:val="20"/>
      <w:szCs w:val="20"/>
      <w:lang w:val="en-US"/>
    </w:rPr>
  </w:style>
  <w:style w:type="character" w:customStyle="1" w:styleId="AnleitungstextChar">
    <w:name w:val="Anleitungstext Char"/>
    <w:basedOn w:val="DefaultParagraphFont"/>
    <w:link w:val="Anleitungstext"/>
    <w:rsid w:val="001346D0"/>
    <w:rPr>
      <w:rFonts w:ascii="Segoe UI Light" w:hAnsi="Segoe UI Light" w:cstheme="minorBidi"/>
      <w:lang w:val="en-US"/>
    </w:rPr>
  </w:style>
  <w:style w:type="character" w:customStyle="1" w:styleId="EinleitungChar">
    <w:name w:val="Einleitung Char"/>
    <w:basedOn w:val="AnleitungstextChar"/>
    <w:link w:val="Einleitung"/>
    <w:rsid w:val="001346D0"/>
    <w:rPr>
      <w:rFonts w:ascii="Segoe UI Light" w:hAnsi="Segoe UI Light" w:cstheme="minorBidi"/>
      <w:lang w:val="en-US"/>
    </w:rPr>
  </w:style>
  <w:style w:type="table" w:styleId="TableGrid">
    <w:name w:val="Table Grid"/>
    <w:basedOn w:val="TableNormal"/>
    <w:uiPriority w:val="59"/>
    <w:rsid w:val="0076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3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230069F66854D8A5D7A77BDCC4EFA" ma:contentTypeVersion="11" ma:contentTypeDescription="Create a new document." ma:contentTypeScope="" ma:versionID="d2f5d4dfc73655c501be3c1a0fe45db1">
  <xsd:schema xmlns:xsd="http://www.w3.org/2001/XMLSchema" xmlns:xs="http://www.w3.org/2001/XMLSchema" xmlns:p="http://schemas.microsoft.com/office/2006/metadata/properties" xmlns:ns1="http://schemas.microsoft.com/sharepoint/v3" xmlns:ns2="c9dd0bd7-7581-4b77-8462-44358394485b" xmlns:ns3="8b5a0c52-81e1-4a2a-92f2-c58cf82ae23b" xmlns:ns4="http://schemas.microsoft.com/sharepoint/v4" targetNamespace="http://schemas.microsoft.com/office/2006/metadata/properties" ma:root="true" ma:fieldsID="a4e38cc88a600da323597e43f1149121" ns1:_="" ns2:_="" ns3:_="" ns4:_="">
    <xsd:import namespace="http://schemas.microsoft.com/sharepoint/v3"/>
    <xsd:import namespace="c9dd0bd7-7581-4b77-8462-44358394485b"/>
    <xsd:import namespace="8b5a0c52-81e1-4a2a-92f2-c58cf82ae23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escription" minOccurs="0"/>
                <xsd:element ref="ns1:PublishingStartDate" minOccurs="0"/>
                <xsd:element ref="ns1:PublishingExpirationDate" minOccurs="0"/>
                <xsd:element ref="ns3:Submodell" minOccurs="0"/>
                <xsd:element ref="ns3:Dokumenttyp" minOccurs="0"/>
                <xsd:element ref="ns4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d0bd7-7581-4b77-8462-44358394485b" elementFormDefault="qualified">
    <xsd:import namespace="http://schemas.microsoft.com/office/2006/documentManagement/types"/>
    <xsd:import namespace="http://schemas.microsoft.com/office/infopath/2007/PartnerControls"/>
    <xsd:element name="Description" ma:index="13" nillable="true" ma:displayName="Descriptio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a0c52-81e1-4a2a-92f2-c58cf82ae23b" elementFormDefault="qualified">
    <xsd:import namespace="http://schemas.microsoft.com/office/2006/documentManagement/types"/>
    <xsd:import namespace="http://schemas.microsoft.com/office/infopath/2007/PartnerControls"/>
    <xsd:element name="Submodell" ma:index="16" nillable="true" ma:displayName="Submodell" ma:list="{57d3e117-a807-4f0c-b3a7-2b09ab81696a}" ma:internalName="Submodell" ma:showField="Title" ma:web="8b5a0c52-81e1-4a2a-92f2-c58cf82ae23b">
      <xsd:simpleType>
        <xsd:restriction base="dms:Lookup"/>
      </xsd:simpleType>
    </xsd:element>
    <xsd:element name="Dokumenttyp" ma:index="17" nillable="true" ma:displayName="Dokumenttyp" ma:list="{bdd551aa-94c6-4eb2-a687-9df81548be63}" ma:internalName="Dokumenttyp" ma:showField="Title" ma:web="8b5a0c52-81e1-4a2a-92f2-c58cf82ae23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8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9dd0bd7-7581-4b77-8462-44358394485b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Submodell xmlns="8b5a0c52-81e1-4a2a-92f2-c58cf82ae23b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Dokumenttyp xmlns="8b5a0c52-81e1-4a2a-92f2-c58cf82ae23b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D99E36-E75D-4200-B378-65EBC2944058}"/>
</file>

<file path=customXml/itemProps2.xml><?xml version="1.0" encoding="utf-8"?>
<ds:datastoreItem xmlns:ds="http://schemas.openxmlformats.org/officeDocument/2006/customXml" ds:itemID="{28D9E0C7-6390-4408-86FF-2930CAC0393C}"/>
</file>

<file path=customXml/itemProps3.xml><?xml version="1.0" encoding="utf-8"?>
<ds:datastoreItem xmlns:ds="http://schemas.openxmlformats.org/officeDocument/2006/customXml" ds:itemID="{F0439848-0E8B-41D8-AB86-FF24C79E3DA0}"/>
</file>

<file path=customXml/itemProps4.xml><?xml version="1.0" encoding="utf-8"?>
<ds:datastoreItem xmlns:ds="http://schemas.openxmlformats.org/officeDocument/2006/customXml" ds:itemID="{B478010E-6E74-44FE-9F69-3C9C553741F5}"/>
</file>

<file path=docProps/app.xml><?xml version="1.0" encoding="utf-8"?>
<Properties xmlns="http://schemas.openxmlformats.org/officeDocument/2006/extended-properties" xmlns:vt="http://schemas.openxmlformats.org/officeDocument/2006/docPropsVTypes">
  <Template>E1AF6B4C.dotm</Template>
  <TotalTime>52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 Thomas EDA STO</dc:creator>
  <cp:lastModifiedBy>Stalder Thomas EDA STO</cp:lastModifiedBy>
  <cp:revision>26</cp:revision>
  <cp:lastPrinted>2015-08-17T08:13:00Z</cp:lastPrinted>
  <dcterms:created xsi:type="dcterms:W3CDTF">2015-08-14T12:51:00Z</dcterms:created>
  <dcterms:modified xsi:type="dcterms:W3CDTF">2015-09-16T13:43:00Z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0x010100DC1230069F66854D8A5D7A77BDCC4EFA</vt:lpwstr>
  </property>
</Properties>
</file>