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5B247" w14:textId="20E3F6D2" w:rsidR="008C3382" w:rsidRPr="00726C5D" w:rsidRDefault="008E2920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Einwohnerkontrolle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726C5D">
        <w:rPr>
          <w:rFonts w:ascii="Arial" w:hAnsi="Arial" w:cs="Arial"/>
          <w:sz w:val="22"/>
          <w:szCs w:val="22"/>
          <w:lang w:val="de-CH"/>
        </w:rPr>
        <w:tab/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1" w:name="Text13"/>
      <w:r w:rsidR="00EF78A4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F78A4" w:rsidRPr="00726C5D">
        <w:rPr>
          <w:rFonts w:ascii="Arial" w:hAnsi="Arial" w:cs="Arial"/>
          <w:sz w:val="22"/>
          <w:szCs w:val="22"/>
          <w:lang w:val="de-CH"/>
        </w:rPr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EF78A4"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  <w:r w:rsidR="008C3382" w:rsidRPr="00726C5D">
        <w:rPr>
          <w:rFonts w:ascii="Arial" w:hAnsi="Arial" w:cs="Arial"/>
          <w:sz w:val="22"/>
          <w:szCs w:val="22"/>
          <w:lang w:val="de-CH"/>
        </w:rPr>
        <w:t xml:space="preserve">, 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922478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22478" w:rsidRPr="00726C5D">
        <w:rPr>
          <w:rFonts w:ascii="Arial" w:hAnsi="Arial" w:cs="Arial"/>
          <w:sz w:val="22"/>
          <w:szCs w:val="22"/>
          <w:lang w:val="de-CH"/>
        </w:rPr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922478" w:rsidRPr="00726C5D">
        <w:rPr>
          <w:rFonts w:ascii="Arial" w:hAnsi="Arial" w:cs="Arial"/>
          <w:noProof/>
          <w:sz w:val="22"/>
          <w:szCs w:val="22"/>
          <w:lang w:val="de-CH"/>
        </w:rPr>
        <w:t>Datum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14:paraId="16D5B248" w14:textId="77777777" w:rsidR="00972645" w:rsidRPr="00726C5D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3" w:name="Text9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PLZ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  <w:r w:rsidR="002C5E26" w:rsidRPr="00726C5D">
        <w:rPr>
          <w:rFonts w:ascii="Arial" w:hAnsi="Arial" w:cs="Arial"/>
          <w:sz w:val="22"/>
          <w:szCs w:val="22"/>
          <w:lang w:val="de-CH"/>
        </w:rPr>
        <w:t xml:space="preserve"> 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4" w:name="Text10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765D60" w:rsidRPr="00726C5D">
        <w:rPr>
          <w:rFonts w:ascii="Arial" w:hAnsi="Arial" w:cs="Arial"/>
          <w:i/>
          <w:sz w:val="22"/>
          <w:szCs w:val="22"/>
          <w:lang w:val="de-CH"/>
        </w:rPr>
        <w:tab/>
      </w:r>
    </w:p>
    <w:p w14:paraId="16D5B249" w14:textId="77777777"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14:paraId="16D5B24C" w14:textId="77777777" w:rsidTr="00556621">
        <w:tc>
          <w:tcPr>
            <w:tcW w:w="9288" w:type="dxa"/>
            <w:shd w:val="clear" w:color="auto" w:fill="D6E3BC" w:themeFill="accent3" w:themeFillTint="66"/>
          </w:tcPr>
          <w:p w14:paraId="16D5B24A" w14:textId="77777777" w:rsidR="008E2920" w:rsidRPr="00AD1035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de-CH"/>
              </w:rPr>
            </w:pPr>
          </w:p>
          <w:p w14:paraId="16D5B24B" w14:textId="77777777" w:rsidR="008E2920" w:rsidRPr="00AD1035" w:rsidRDefault="00206E3B" w:rsidP="00206E3B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Weg</w:t>
            </w:r>
            <w:r w:rsidR="008E2920">
              <w:rPr>
                <w:rFonts w:ascii="Arial" w:hAnsi="Arial" w:cs="Arial"/>
                <w:b/>
                <w:sz w:val="28"/>
                <w:szCs w:val="28"/>
                <w:lang w:val="de-CH"/>
              </w:rPr>
              <w:t>zugsmeldung EDA</w:t>
            </w:r>
          </w:p>
        </w:tc>
      </w:tr>
    </w:tbl>
    <w:p w14:paraId="16D5B24D" w14:textId="77777777"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14:paraId="16D5B250" w14:textId="77777777" w:rsidTr="00DD3D9E">
        <w:tc>
          <w:tcPr>
            <w:tcW w:w="3369" w:type="dxa"/>
          </w:tcPr>
          <w:p w14:paraId="16D5B24E" w14:textId="77777777"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Amtlicher Name</w:t>
            </w:r>
          </w:p>
        </w:tc>
        <w:tc>
          <w:tcPr>
            <w:tcW w:w="5919" w:type="dxa"/>
            <w:gridSpan w:val="2"/>
          </w:tcPr>
          <w:p w14:paraId="16D5B24F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bookmarkStart w:id="6" w:name="_GoBack"/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bookmarkEnd w:id="6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92521F" w:rsidRPr="00726C5D" w14:paraId="16D5B253" w14:textId="77777777" w:rsidTr="00DD3D9E">
        <w:tc>
          <w:tcPr>
            <w:tcW w:w="3369" w:type="dxa"/>
          </w:tcPr>
          <w:p w14:paraId="16D5B251" w14:textId="77777777"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Ledign</w:t>
            </w:r>
            <w:r w:rsidR="0092521F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ame</w:t>
            </w:r>
          </w:p>
        </w:tc>
        <w:tc>
          <w:tcPr>
            <w:tcW w:w="5919" w:type="dxa"/>
            <w:gridSpan w:val="2"/>
          </w:tcPr>
          <w:p w14:paraId="16D5B252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56" w14:textId="77777777" w:rsidTr="00DD3D9E">
        <w:tc>
          <w:tcPr>
            <w:tcW w:w="3369" w:type="dxa"/>
          </w:tcPr>
          <w:p w14:paraId="16D5B254" w14:textId="77777777"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Amtliche(r) 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Vorname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(n)</w:t>
            </w:r>
          </w:p>
        </w:tc>
        <w:tc>
          <w:tcPr>
            <w:tcW w:w="5919" w:type="dxa"/>
            <w:gridSpan w:val="2"/>
          </w:tcPr>
          <w:p w14:paraId="16D5B255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59" w14:textId="77777777" w:rsidTr="00DD3D9E">
        <w:tc>
          <w:tcPr>
            <w:tcW w:w="3369" w:type="dxa"/>
          </w:tcPr>
          <w:p w14:paraId="16D5B257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919" w:type="dxa"/>
            <w:gridSpan w:val="2"/>
          </w:tcPr>
          <w:p w14:paraId="16D5B258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5C" w14:textId="77777777" w:rsidTr="00DD3D9E">
        <w:tc>
          <w:tcPr>
            <w:tcW w:w="3369" w:type="dxa"/>
          </w:tcPr>
          <w:p w14:paraId="16D5B25A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AHVN13</w:t>
            </w:r>
          </w:p>
        </w:tc>
        <w:tc>
          <w:tcPr>
            <w:tcW w:w="5919" w:type="dxa"/>
            <w:gridSpan w:val="2"/>
          </w:tcPr>
          <w:p w14:paraId="16D5B25B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61" w14:textId="77777777" w:rsidTr="00DD3D9E">
        <w:tc>
          <w:tcPr>
            <w:tcW w:w="3369" w:type="dxa"/>
          </w:tcPr>
          <w:p w14:paraId="16D5B25D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Heimatort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(e)</w:t>
            </w:r>
          </w:p>
        </w:tc>
        <w:tc>
          <w:tcPr>
            <w:tcW w:w="5919" w:type="dxa"/>
            <w:gridSpan w:val="2"/>
          </w:tcPr>
          <w:p w14:paraId="16D5B25E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5F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60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64" w14:textId="77777777" w:rsidTr="00DD3D9E">
        <w:tc>
          <w:tcPr>
            <w:tcW w:w="3369" w:type="dxa"/>
          </w:tcPr>
          <w:p w14:paraId="16D5B262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5919" w:type="dxa"/>
            <w:gridSpan w:val="2"/>
          </w:tcPr>
          <w:p w14:paraId="16D5B263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67" w14:textId="77777777" w:rsidTr="00DD3D9E">
        <w:tc>
          <w:tcPr>
            <w:tcW w:w="3369" w:type="dxa"/>
          </w:tcPr>
          <w:p w14:paraId="16D5B265" w14:textId="77777777" w:rsidR="005F647B" w:rsidRPr="00726C5D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Wegzugs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datum</w:t>
            </w:r>
          </w:p>
        </w:tc>
        <w:tc>
          <w:tcPr>
            <w:tcW w:w="5919" w:type="dxa"/>
            <w:gridSpan w:val="2"/>
          </w:tcPr>
          <w:p w14:paraId="16D5B266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71" w14:textId="77777777" w:rsidTr="00DD3D9E">
        <w:tc>
          <w:tcPr>
            <w:tcW w:w="3369" w:type="dxa"/>
          </w:tcPr>
          <w:p w14:paraId="16D5B268" w14:textId="77777777"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</w:t>
            </w:r>
            <w:r w:rsidR="00206E3B">
              <w:rPr>
                <w:rFonts w:ascii="Arial" w:hAnsi="Arial" w:cs="Arial"/>
                <w:b/>
                <w:sz w:val="22"/>
                <w:szCs w:val="22"/>
                <w:lang w:val="de-CH"/>
              </w:rPr>
              <w:t>m Ausland</w:t>
            </w:r>
          </w:p>
          <w:p w14:paraId="16D5B269" w14:textId="77777777" w:rsidR="00AD1035" w:rsidRPr="00206E3B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(so genau wie möglich angeben, falls bereits bekannt)</w:t>
            </w:r>
          </w:p>
          <w:p w14:paraId="16D5B26A" w14:textId="77777777"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16D5B26B" w14:textId="77777777"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14:paraId="16D5B26C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6D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6E" w14:textId="77777777"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6F" w14:textId="77777777" w:rsidR="00AD1035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70" w14:textId="77777777" w:rsidR="00206E3B" w:rsidRPr="00726C5D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06E3B" w:rsidRPr="00726C5D" w14:paraId="16D5B275" w14:textId="77777777" w:rsidTr="00DD3D9E">
        <w:tc>
          <w:tcPr>
            <w:tcW w:w="3369" w:type="dxa"/>
          </w:tcPr>
          <w:p w14:paraId="16D5B272" w14:textId="77777777" w:rsidR="00206E3B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im Ausland nicht bekannt</w:t>
            </w:r>
          </w:p>
          <w:p w14:paraId="16D5B273" w14:textId="77777777"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(z.B. Weltenbummler)</w:t>
            </w:r>
          </w:p>
        </w:tc>
        <w:tc>
          <w:tcPr>
            <w:tcW w:w="5919" w:type="dxa"/>
            <w:gridSpan w:val="2"/>
          </w:tcPr>
          <w:p w14:paraId="16D5B274" w14:textId="77777777"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49573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49573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206E3B" w:rsidRPr="00726C5D" w14:paraId="16D5B279" w14:textId="77777777" w:rsidTr="00DD3D9E">
        <w:tc>
          <w:tcPr>
            <w:tcW w:w="3369" w:type="dxa"/>
          </w:tcPr>
          <w:p w14:paraId="16D5B276" w14:textId="77777777" w:rsidR="00206E3B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Telefon / Mobil im Ausland</w:t>
            </w:r>
          </w:p>
          <w:p w14:paraId="16D5B277" w14:textId="77777777"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(falls bekannt)</w:t>
            </w:r>
          </w:p>
        </w:tc>
        <w:tc>
          <w:tcPr>
            <w:tcW w:w="5919" w:type="dxa"/>
            <w:gridSpan w:val="2"/>
          </w:tcPr>
          <w:p w14:paraId="16D5B278" w14:textId="77777777"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06E3B" w:rsidRPr="00726C5D" w14:paraId="16D5B27D" w14:textId="77777777" w:rsidTr="00DD3D9E">
        <w:tc>
          <w:tcPr>
            <w:tcW w:w="3369" w:type="dxa"/>
          </w:tcPr>
          <w:p w14:paraId="16D5B27A" w14:textId="77777777" w:rsidR="00206E3B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E-Mailadresse</w:t>
            </w:r>
          </w:p>
          <w:p w14:paraId="16D5B27B" w14:textId="77777777" w:rsidR="00206E3B" w:rsidRPr="00206E3B" w:rsidRDefault="00206E3B" w:rsidP="00726C5D">
            <w:pPr>
              <w:pStyle w:val="Einleitung"/>
              <w:rPr>
                <w:rFonts w:ascii="Arial" w:hAnsi="Arial" w:cs="Arial"/>
                <w:b/>
                <w:lang w:val="de-CH"/>
              </w:rPr>
            </w:pPr>
            <w:r w:rsidRPr="00206E3B">
              <w:rPr>
                <w:rFonts w:ascii="Arial" w:hAnsi="Arial" w:cs="Arial"/>
                <w:b/>
                <w:lang w:val="de-CH"/>
              </w:rPr>
              <w:t>(falls bekannt)</w:t>
            </w:r>
          </w:p>
        </w:tc>
        <w:tc>
          <w:tcPr>
            <w:tcW w:w="5919" w:type="dxa"/>
            <w:gridSpan w:val="2"/>
          </w:tcPr>
          <w:p w14:paraId="16D5B27C" w14:textId="77777777" w:rsidR="00206E3B" w:rsidRPr="00726C5D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74DF2" w:rsidRPr="00726C5D" w14:paraId="16D5B28B" w14:textId="77777777" w:rsidTr="00DD3D9E">
        <w:tc>
          <w:tcPr>
            <w:tcW w:w="3369" w:type="dxa"/>
          </w:tcPr>
          <w:p w14:paraId="16D5B27E" w14:textId="77777777" w:rsidR="00206E3B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Familienmitglieder</w:t>
            </w:r>
            <w:r w:rsidR="00206E3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</w:p>
          <w:p w14:paraId="16D5B27F" w14:textId="77777777" w:rsidR="00B74DF2" w:rsidRPr="00726C5D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(welche ebenfalls ins Ausland ziehen)</w:t>
            </w:r>
          </w:p>
          <w:p w14:paraId="16D5B280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14:paraId="16D5B281" w14:textId="77777777" w:rsidR="00B74DF2" w:rsidRPr="00726C5D" w:rsidRDefault="00DD3D9E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8E292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2" w14:textId="77777777"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3" w14:textId="77777777"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4" w14:textId="77777777"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5" w14:textId="77777777" w:rsidR="00B74DF2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14:paraId="16D5B286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7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8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9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A" w14:textId="77777777"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14:paraId="16D5B290" w14:textId="77777777" w:rsidTr="00DD3D9E">
        <w:tc>
          <w:tcPr>
            <w:tcW w:w="3369" w:type="dxa"/>
          </w:tcPr>
          <w:p w14:paraId="16D5B28C" w14:textId="77777777"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919" w:type="dxa"/>
            <w:gridSpan w:val="2"/>
          </w:tcPr>
          <w:p w14:paraId="16D5B28D" w14:textId="77777777"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E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D5B28F" w14:textId="77777777"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6D5B291" w14:textId="77777777"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5B294" w14:textId="77777777" w:rsidR="001346D0" w:rsidRDefault="001346D0">
      <w:r>
        <w:separator/>
      </w:r>
    </w:p>
  </w:endnote>
  <w:endnote w:type="continuationSeparator" w:id="0">
    <w:p w14:paraId="16D5B295" w14:textId="77777777"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B292" w14:textId="77777777" w:rsidR="001346D0" w:rsidRDefault="001346D0">
      <w:r>
        <w:separator/>
      </w:r>
    </w:p>
  </w:footnote>
  <w:footnote w:type="continuationSeparator" w:id="0">
    <w:p w14:paraId="16D5B293" w14:textId="77777777"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06E3B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9573D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6D5B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4D2D-C0C6-47EC-9B91-58DE8146E2DD}">
  <ds:schemaRefs>
    <ds:schemaRef ds:uri="http://schemas.microsoft.com/office/2006/documentManagement/types"/>
    <ds:schemaRef ds:uri="http://purl.org/dc/dcmitype/"/>
    <ds:schemaRef ds:uri="8b5a0c52-81e1-4a2a-92f2-c58cf82ae23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c9dd0bd7-7581-4b77-8462-44358394485b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766A6E-F0DA-4513-B89D-EF23C0EB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B64DB-E18C-425C-A8B6-6CB5AEA5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5C42EB47.dotm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Schöpf Nina Luisa EDA SFN</cp:lastModifiedBy>
  <cp:revision>5</cp:revision>
  <cp:lastPrinted>2015-08-17T08:13:00Z</cp:lastPrinted>
  <dcterms:created xsi:type="dcterms:W3CDTF">2015-09-16T13:30:00Z</dcterms:created>
  <dcterms:modified xsi:type="dcterms:W3CDTF">2015-10-19T08:10:00Z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